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FF" w:rsidRPr="0056383A" w:rsidRDefault="00372EFF" w:rsidP="0056383A">
      <w:pPr>
        <w:spacing w:after="120"/>
        <w:rPr>
          <w:b/>
          <w:sz w:val="36"/>
        </w:rPr>
      </w:pPr>
    </w:p>
    <w:p w:rsidR="00372EFF" w:rsidRDefault="00372EFF" w:rsidP="00843A86">
      <w:pPr>
        <w:spacing w:after="120"/>
        <w:ind w:left="4860"/>
        <w:rPr>
          <w:b/>
          <w:sz w:val="36"/>
        </w:rPr>
      </w:pPr>
      <w:r>
        <w:rPr>
          <w:noProof/>
        </w:rPr>
        <w:pict>
          <v:rect id="Rectangle 22" o:spid="_x0000_s1026" style="position:absolute;left:0;text-align:left;margin-left:0;margin-top:-40.8pt;width:539.25pt;height:116.4pt;z-index:2516515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" fillcolor="maroon" stroked="f" strokecolor="blue" strokeweight="1.5pt">
            <v:shadow on="t" opacity="22938f" offset="0"/>
            <v:textbox style="mso-next-textbox:#Rectangle 22" inset=",7.2pt,,7.2pt">
              <w:txbxContent>
                <w:p w:rsidR="00372EFF" w:rsidRPr="0056383A" w:rsidRDefault="00372EFF" w:rsidP="0056383A">
                  <w:pPr>
                    <w:jc w:val="center"/>
                    <w:rPr>
                      <w:b/>
                      <w:sz w:val="184"/>
                      <w:szCs w:val="184"/>
                    </w:rPr>
                  </w:pPr>
                  <w:r>
                    <w:rPr>
                      <w:b/>
                      <w:sz w:val="184"/>
                      <w:szCs w:val="184"/>
                    </w:rPr>
                    <w:t>FOUND</w:t>
                  </w:r>
                  <w:r w:rsidRPr="0056383A">
                    <w:rPr>
                      <w:b/>
                      <w:sz w:val="184"/>
                      <w:szCs w:val="184"/>
                    </w:rPr>
                    <w:t xml:space="preserve"> </w:t>
                  </w:r>
                  <w:r>
                    <w:rPr>
                      <w:b/>
                      <w:sz w:val="184"/>
                      <w:szCs w:val="184"/>
                    </w:rPr>
                    <w:t>PET</w:t>
                  </w:r>
                </w:p>
              </w:txbxContent>
            </v:textbox>
            <w10:wrap anchorx="margin"/>
          </v:rect>
        </w:pict>
      </w:r>
    </w:p>
    <w:p w:rsidR="00372EFF" w:rsidRDefault="00372EFF" w:rsidP="00843A86">
      <w:pPr>
        <w:spacing w:after="120"/>
        <w:ind w:left="4860"/>
        <w:rPr>
          <w:b/>
          <w:sz w:val="36"/>
        </w:rPr>
      </w:pPr>
    </w:p>
    <w:p w:rsidR="00372EFF" w:rsidRDefault="00372EFF" w:rsidP="00843A86">
      <w:pPr>
        <w:spacing w:after="120"/>
        <w:ind w:left="4860"/>
        <w:rPr>
          <w:b/>
          <w:sz w:val="36"/>
        </w:rPr>
      </w:pPr>
    </w:p>
    <w:p w:rsidR="00372EFF" w:rsidRDefault="00372EFF" w:rsidP="00843A86">
      <w:pPr>
        <w:spacing w:after="120"/>
        <w:ind w:left="4860"/>
        <w:rPr>
          <w:b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17.6pt;width:3in;height:270pt;z-index:251663872">
            <v:textbox style="layout-flow:horizontal-ideographic">
              <w:txbxContent>
                <w:p w:rsidR="00372EFF" w:rsidRDefault="00372EFF">
                  <w:r>
                    <w:t>Location on Where pet was Found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6pt;margin-top:17.6pt;width:234pt;height:270pt;z-index:251662848">
            <v:textbox style="layout-flow:horizontal-ideographic">
              <w:txbxContent>
                <w:p w:rsidR="00372EFF" w:rsidRDefault="00372EFF">
                  <w:r>
                    <w:t>Picture Of Pet</w:t>
                  </w:r>
                </w:p>
              </w:txbxContent>
            </v:textbox>
          </v:shape>
        </w:pict>
      </w:r>
    </w:p>
    <w:p w:rsidR="00372EFF" w:rsidRDefault="00372EFF" w:rsidP="00843A86">
      <w:pPr>
        <w:spacing w:after="120"/>
        <w:ind w:left="-720"/>
        <w:rPr>
          <w:b/>
          <w:sz w:val="36"/>
        </w:rPr>
      </w:pPr>
    </w:p>
    <w:p w:rsidR="00372EFF" w:rsidRDefault="00372EFF" w:rsidP="00843A86">
      <w:pPr>
        <w:spacing w:after="120"/>
        <w:ind w:left="-720"/>
        <w:rPr>
          <w:b/>
          <w:sz w:val="36"/>
        </w:rPr>
      </w:pPr>
    </w:p>
    <w:p w:rsidR="00372EFF" w:rsidRDefault="00372EFF" w:rsidP="00843A86">
      <w:pPr>
        <w:spacing w:after="120"/>
        <w:ind w:left="-720"/>
        <w:rPr>
          <w:b/>
          <w:sz w:val="36"/>
        </w:rPr>
      </w:pPr>
    </w:p>
    <w:p w:rsidR="00372EFF" w:rsidRDefault="00372EFF" w:rsidP="00843A86">
      <w:pPr>
        <w:spacing w:after="120"/>
        <w:ind w:left="-720"/>
        <w:rPr>
          <w:b/>
          <w:sz w:val="36"/>
        </w:rPr>
      </w:pPr>
    </w:p>
    <w:p w:rsidR="00372EFF" w:rsidRDefault="00372EFF" w:rsidP="00843A86">
      <w:pPr>
        <w:spacing w:after="120"/>
        <w:ind w:left="-720"/>
        <w:rPr>
          <w:b/>
          <w:sz w:val="36"/>
        </w:rPr>
      </w:pPr>
    </w:p>
    <w:p w:rsidR="00372EFF" w:rsidRDefault="00372EFF" w:rsidP="00843A86">
      <w:pPr>
        <w:spacing w:after="120"/>
        <w:ind w:left="-720"/>
        <w:rPr>
          <w:b/>
          <w:sz w:val="36"/>
        </w:rPr>
      </w:pPr>
    </w:p>
    <w:p w:rsidR="00372EFF" w:rsidRDefault="00372EFF" w:rsidP="00843A86">
      <w:pPr>
        <w:spacing w:after="120"/>
        <w:ind w:left="-720"/>
        <w:rPr>
          <w:b/>
          <w:sz w:val="36"/>
        </w:rPr>
      </w:pPr>
    </w:p>
    <w:p w:rsidR="00372EFF" w:rsidRDefault="00372EFF" w:rsidP="00843A86">
      <w:pPr>
        <w:spacing w:after="120"/>
        <w:ind w:left="-720"/>
        <w:rPr>
          <w:b/>
          <w:sz w:val="36"/>
        </w:rPr>
      </w:pPr>
    </w:p>
    <w:p w:rsidR="00372EFF" w:rsidRPr="00C17115" w:rsidRDefault="00372EFF" w:rsidP="00843A86">
      <w:pPr>
        <w:spacing w:after="120"/>
        <w:ind w:left="-720"/>
        <w:rPr>
          <w:sz w:val="36"/>
        </w:rPr>
      </w:pPr>
      <w:r w:rsidRPr="00C17115">
        <w:rPr>
          <w:b/>
          <w:sz w:val="36"/>
        </w:rPr>
        <w:t>Personality:</w:t>
      </w:r>
      <w:r w:rsidRPr="00C17115">
        <w:rPr>
          <w:sz w:val="36"/>
        </w:rPr>
        <w:t xml:space="preserve"> </w:t>
      </w:r>
    </w:p>
    <w:p w:rsidR="00372EFF" w:rsidRDefault="00372EFF" w:rsidP="00843A86">
      <w:pPr>
        <w:ind w:left="-720" w:right="-450"/>
        <w:rPr>
          <w:sz w:val="36"/>
        </w:rPr>
      </w:pPr>
    </w:p>
    <w:p w:rsidR="00372EFF" w:rsidRDefault="00372EFF" w:rsidP="00843A86">
      <w:pPr>
        <w:ind w:left="-720" w:right="-450"/>
        <w:rPr>
          <w:b/>
          <w:sz w:val="36"/>
        </w:rPr>
      </w:pPr>
    </w:p>
    <w:p w:rsidR="00372EFF" w:rsidRDefault="00372EFF" w:rsidP="008A5633">
      <w:pPr>
        <w:ind w:left="-720" w:right="-450"/>
        <w:rPr>
          <w:b/>
          <w:sz w:val="36"/>
        </w:rPr>
      </w:pPr>
    </w:p>
    <w:p w:rsidR="00372EFF" w:rsidRDefault="00372EFF" w:rsidP="008A5633">
      <w:pPr>
        <w:ind w:left="-720" w:right="-450"/>
        <w:rPr>
          <w:b/>
          <w:sz w:val="36"/>
        </w:rPr>
      </w:pPr>
    </w:p>
    <w:p w:rsidR="00372EFF" w:rsidRDefault="00372EFF" w:rsidP="008A5633">
      <w:pPr>
        <w:ind w:left="-720" w:right="-450"/>
        <w:rPr>
          <w:b/>
          <w:sz w:val="36"/>
        </w:rPr>
      </w:pPr>
    </w:p>
    <w:p w:rsidR="00372EFF" w:rsidRDefault="00372EFF" w:rsidP="008A5633">
      <w:pPr>
        <w:ind w:left="-720" w:right="-450"/>
        <w:rPr>
          <w:b/>
          <w:sz w:val="36"/>
        </w:rPr>
      </w:pPr>
    </w:p>
    <w:p w:rsidR="00372EFF" w:rsidRDefault="00372EFF" w:rsidP="008A5633">
      <w:pPr>
        <w:ind w:left="-720" w:right="-450"/>
        <w:rPr>
          <w:b/>
          <w:sz w:val="36"/>
        </w:rPr>
      </w:pPr>
    </w:p>
    <w:p w:rsidR="00372EFF" w:rsidRPr="00C17115" w:rsidRDefault="00372EFF" w:rsidP="008A5633">
      <w:pPr>
        <w:ind w:left="-720" w:right="-450"/>
        <w:rPr>
          <w:b/>
          <w:sz w:val="36"/>
        </w:rPr>
      </w:pPr>
      <w:r>
        <w:rPr>
          <w:noProof/>
        </w:rPr>
        <w:pict>
          <v:shape id="Text Box 10" o:spid="_x0000_s1029" type="#_x0000_t202" style="position:absolute;left:0;text-align:left;margin-left:108pt;margin-top:83.15pt;width:54pt;height:12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" filled="f" stroked="f">
            <v:textbox style="layout-flow:vertical" inset=",7.2pt,,7.2pt">
              <w:txbxContent>
                <w:p w:rsidR="00372EFF" w:rsidRDefault="00372EFF" w:rsidP="001A47A2"/>
                <w:p w:rsidR="00372EFF" w:rsidRPr="000D1297" w:rsidRDefault="00372EFF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372EFF" w:rsidRPr="000D1297" w:rsidRDefault="00372EFF" w:rsidP="00843A8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30" type="#_x0000_t202" style="position:absolute;left:0;text-align:left;margin-left:54pt;margin-top:83.15pt;width:54pt;height:12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" filled="f" stroked="f">
            <v:textbox style="layout-flow:vertical" inset=",7.2pt,,7.2pt">
              <w:txbxContent>
                <w:p w:rsidR="00372EFF" w:rsidRDefault="00372EFF" w:rsidP="001A47A2"/>
                <w:p w:rsidR="00372EFF" w:rsidRPr="000D1297" w:rsidRDefault="00372EFF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372EFF" w:rsidRPr="001A47A2" w:rsidRDefault="00372EFF" w:rsidP="001A47A2"/>
              </w:txbxContent>
            </v:textbox>
          </v:shape>
        </w:pict>
      </w:r>
      <w:r>
        <w:rPr>
          <w:noProof/>
        </w:rPr>
        <w:pict>
          <v:shape id="Text Box 13" o:spid="_x0000_s1031" type="#_x0000_t202" style="position:absolute;left:0;text-align:left;margin-left:0;margin-top:83.15pt;width:54pt;height:12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" filled="f" stroked="f">
            <v:textbox style="layout-flow:vertical" inset=",7.2pt,,7.2pt">
              <w:txbxContent>
                <w:p w:rsidR="00372EFF" w:rsidRDefault="00372EFF" w:rsidP="001A47A2"/>
                <w:p w:rsidR="00372EFF" w:rsidRPr="000D1297" w:rsidRDefault="00372EFF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372EFF" w:rsidRPr="001A47A2" w:rsidRDefault="00372EFF" w:rsidP="001A47A2"/>
              </w:txbxContent>
            </v:textbox>
          </v:shape>
        </w:pict>
      </w:r>
      <w:r>
        <w:rPr>
          <w:noProof/>
        </w:rPr>
        <w:pict>
          <v:shape id="Text Box 14" o:spid="_x0000_s1032" type="#_x0000_t202" style="position:absolute;left:0;text-align:left;margin-left:-54pt;margin-top:83.15pt;width:54pt;height:12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" filled="f" stroked="f">
            <v:textbox style="layout-flow:vertical" inset=",7.2pt,,7.2pt">
              <w:txbxContent>
                <w:p w:rsidR="00372EFF" w:rsidRDefault="00372EFF" w:rsidP="001A47A2"/>
                <w:p w:rsidR="00372EFF" w:rsidRPr="000D1297" w:rsidRDefault="00372EFF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372EFF" w:rsidRPr="001A47A2" w:rsidRDefault="00372EFF" w:rsidP="001A47A2"/>
              </w:txbxContent>
            </v:textbox>
          </v:shape>
        </w:pict>
      </w:r>
      <w:r>
        <w:rPr>
          <w:noProof/>
        </w:rPr>
        <w:pict>
          <v:shape id="Text Box 3" o:spid="_x0000_s1033" type="#_x0000_t202" style="position:absolute;left:0;text-align:left;margin-left:6in;margin-top:83.15pt;width:54pt;height:12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" filled="f" stroked="f">
            <v:textbox style="layout-flow:vertical" inset=",7.2pt,,7.2pt">
              <w:txbxContent>
                <w:p w:rsidR="00372EFF" w:rsidRDefault="00372EFF">
                  <w:pPr>
                    <w:rPr>
                      <w:b/>
                    </w:rPr>
                  </w:pPr>
                </w:p>
                <w:p w:rsidR="00372EFF" w:rsidRPr="000D1297" w:rsidRDefault="00372EFF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left:0;text-align:left;margin-left:378pt;margin-top:83.15pt;width:54pt;height:12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" filled="f" stroked="f">
            <v:textbox style="layout-flow:vertical" inset=",7.2pt,,7.2pt">
              <w:txbxContent>
                <w:p w:rsidR="00372EFF" w:rsidRDefault="00372EFF" w:rsidP="001A47A2">
                  <w:pPr>
                    <w:rPr>
                      <w:b/>
                    </w:rPr>
                  </w:pPr>
                </w:p>
                <w:p w:rsidR="00372EFF" w:rsidRPr="000D1297" w:rsidRDefault="00372EFF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372EFF" w:rsidRPr="000D1297" w:rsidRDefault="00372EFF" w:rsidP="00843A8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5" type="#_x0000_t202" style="position:absolute;left:0;text-align:left;margin-left:324pt;margin-top:83.15pt;width:54pt;height:12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" filled="f" stroked="f">
            <v:textbox style="layout-flow:vertical" inset=",7.2pt,,7.2pt">
              <w:txbxContent>
                <w:p w:rsidR="00372EFF" w:rsidRDefault="00372EFF" w:rsidP="001A47A2">
                  <w:pPr>
                    <w:rPr>
                      <w:b/>
                    </w:rPr>
                  </w:pPr>
                </w:p>
                <w:p w:rsidR="00372EFF" w:rsidRPr="000D1297" w:rsidRDefault="00372EFF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372EFF" w:rsidRPr="000D1297" w:rsidRDefault="00372EFF" w:rsidP="00843A8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6" type="#_x0000_t202" style="position:absolute;left:0;text-align:left;margin-left:270pt;margin-top:83.15pt;width:54pt;height:12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" filled="f" stroked="f">
            <v:textbox style="layout-flow:vertical" inset=",7.2pt,,7.2pt">
              <w:txbxContent>
                <w:p w:rsidR="00372EFF" w:rsidRDefault="00372EFF" w:rsidP="001A47A2">
                  <w:pPr>
                    <w:rPr>
                      <w:b/>
                    </w:rPr>
                  </w:pPr>
                </w:p>
                <w:p w:rsidR="00372EFF" w:rsidRPr="000D1297" w:rsidRDefault="00372EFF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372EFF" w:rsidRPr="001A47A2" w:rsidRDefault="00372EFF" w:rsidP="001A47A2"/>
              </w:txbxContent>
            </v:textbox>
          </v:shape>
        </w:pict>
      </w:r>
      <w:r>
        <w:rPr>
          <w:noProof/>
        </w:rPr>
        <w:pict>
          <v:shape id="Text Box 7" o:spid="_x0000_s1037" type="#_x0000_t202" style="position:absolute;left:0;text-align:left;margin-left:3in;margin-top:83.15pt;width:54pt;height:12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" filled="f" stroked="f">
            <v:textbox style="layout-flow:vertical" inset=",7.2pt,,7.2pt">
              <w:txbxContent>
                <w:p w:rsidR="00372EFF" w:rsidRDefault="00372EFF" w:rsidP="001A47A2">
                  <w:pPr>
                    <w:rPr>
                      <w:b/>
                    </w:rPr>
                  </w:pPr>
                </w:p>
                <w:p w:rsidR="00372EFF" w:rsidRPr="000D1297" w:rsidRDefault="00372EFF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372EFF" w:rsidRPr="001A47A2" w:rsidRDefault="00372EFF" w:rsidP="001A47A2"/>
              </w:txbxContent>
            </v:textbox>
          </v:shape>
        </w:pict>
      </w:r>
      <w:r>
        <w:rPr>
          <w:noProof/>
        </w:rPr>
        <w:pict>
          <v:shape id="Text Box 9" o:spid="_x0000_s1038" type="#_x0000_t202" style="position:absolute;left:0;text-align:left;margin-left:162pt;margin-top:83.15pt;width:54pt;height:12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" filled="f" stroked="f">
            <v:textbox style="layout-flow:vertical" inset=",7.2pt,,7.2pt">
              <w:txbxContent>
                <w:p w:rsidR="00372EFF" w:rsidRDefault="00372EFF" w:rsidP="001A47A2"/>
                <w:p w:rsidR="00372EFF" w:rsidRPr="000D1297" w:rsidRDefault="00372EFF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372EFF" w:rsidRPr="000D1297" w:rsidRDefault="00372EFF" w:rsidP="00843A8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sz w:val="36"/>
        </w:rPr>
        <w:t>Call 555-555-5555 If this is your Pet</w:t>
      </w:r>
      <w:r w:rsidRPr="00C17115">
        <w:rPr>
          <w:b/>
          <w:sz w:val="36"/>
        </w:rPr>
        <w:t>.</w:t>
      </w:r>
    </w:p>
    <w:sectPr w:rsidR="00372EFF" w:rsidRPr="00C17115" w:rsidSect="00843A86"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FF" w:rsidRDefault="00372EFF" w:rsidP="00BB6765">
      <w:r>
        <w:separator/>
      </w:r>
    </w:p>
  </w:endnote>
  <w:endnote w:type="continuationSeparator" w:id="0">
    <w:p w:rsidR="00372EFF" w:rsidRDefault="00372EFF" w:rsidP="00BB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FF" w:rsidRDefault="00372EFF" w:rsidP="00BB6765">
      <w:r>
        <w:separator/>
      </w:r>
    </w:p>
  </w:footnote>
  <w:footnote w:type="continuationSeparator" w:id="0">
    <w:p w:rsidR="00372EFF" w:rsidRDefault="00372EFF" w:rsidP="00BB6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B04"/>
    <w:multiLevelType w:val="hybridMultilevel"/>
    <w:tmpl w:val="8E082B8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115"/>
    <w:rsid w:val="00090929"/>
    <w:rsid w:val="000D1297"/>
    <w:rsid w:val="001A47A2"/>
    <w:rsid w:val="001F4F49"/>
    <w:rsid w:val="001F5E21"/>
    <w:rsid w:val="00372EFF"/>
    <w:rsid w:val="004026B6"/>
    <w:rsid w:val="00412985"/>
    <w:rsid w:val="00426005"/>
    <w:rsid w:val="0056383A"/>
    <w:rsid w:val="00567714"/>
    <w:rsid w:val="006B7B00"/>
    <w:rsid w:val="00843A86"/>
    <w:rsid w:val="008A5633"/>
    <w:rsid w:val="009831F0"/>
    <w:rsid w:val="009F7B4A"/>
    <w:rsid w:val="00A8368C"/>
    <w:rsid w:val="00B957F9"/>
    <w:rsid w:val="00B974C2"/>
    <w:rsid w:val="00BB6765"/>
    <w:rsid w:val="00C1445D"/>
    <w:rsid w:val="00C17115"/>
    <w:rsid w:val="00C53D45"/>
    <w:rsid w:val="00D62DCF"/>
    <w:rsid w:val="00F0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6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7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6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676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6765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B67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676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B676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Pet Flyer Template</dc:title>
  <dc:subject/>
  <dc:creator>Anne;Sean Scott</dc:creator>
  <cp:keywords>lost pet, pet recovery, missing dog</cp:keywords>
  <dc:description>Use this template by the Red Guide to Recovery to create your own Lost Pet poster</dc:description>
  <cp:lastModifiedBy>AAWC</cp:lastModifiedBy>
  <cp:revision>2</cp:revision>
  <dcterms:created xsi:type="dcterms:W3CDTF">2019-07-31T20:25:00Z</dcterms:created>
  <dcterms:modified xsi:type="dcterms:W3CDTF">2019-07-31T20:25:00Z</dcterms:modified>
</cp:coreProperties>
</file>